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6AC1" w:rsidTr="00526AC1">
        <w:tc>
          <w:tcPr>
            <w:tcW w:w="5228" w:type="dxa"/>
          </w:tcPr>
          <w:p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6623E49F" wp14:editId="0A068C8B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51EE6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384A6FBD" wp14:editId="1AAD64D4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89524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526AC1" w:rsidRPr="00526AC1" w:rsidTr="00526AC1">
        <w:tc>
          <w:tcPr>
            <w:tcW w:w="5228" w:type="dxa"/>
          </w:tcPr>
          <w:p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tc>
          <w:tcPr>
            <w:tcW w:w="5228" w:type="dxa"/>
          </w:tcPr>
          <w:p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 w:rsidR="00B23D52" w:rsidRPr="00500A11" w:rsidRDefault="0099406A" w:rsidP="00B954AA">
      <w:pPr>
        <w:spacing w:after="0" w:line="240" w:lineRule="auto"/>
        <w:rPr>
          <w:sz w:val="12"/>
        </w:rPr>
      </w:pPr>
      <w:r w:rsidRPr="0001386D">
        <w:rPr>
          <w:noProof/>
          <w:sz w:val="20"/>
          <w:lang w:eastAsia="nl-NL"/>
        </w:rPr>
        <w:drawing>
          <wp:anchor distT="0" distB="0" distL="114300" distR="114300" simplePos="0" relativeHeight="251659264" behindDoc="0" locked="1" layoutInCell="1" allowOverlap="1" wp14:anchorId="1C691FF9" wp14:editId="07FC67D4">
            <wp:simplePos x="0" y="0"/>
            <wp:positionH relativeFrom="column">
              <wp:posOffset>4295775</wp:posOffset>
            </wp:positionH>
            <wp:positionV relativeFrom="paragraph">
              <wp:posOffset>-1629410</wp:posOffset>
            </wp:positionV>
            <wp:extent cx="1371600" cy="752475"/>
            <wp:effectExtent l="19050" t="0" r="0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AC1" w:rsidRDefault="00F76C6F" w:rsidP="00116B7B">
      <w:pPr>
        <w:pStyle w:val="Kop1"/>
        <w:ind w:left="8"/>
      </w:pPr>
      <w:r>
        <w:t>Gegevens huisarts of 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16B7B" w:rsidTr="00D105AF">
        <w:tc>
          <w:tcPr>
            <w:tcW w:w="5228" w:type="dxa"/>
            <w:shd w:val="clear" w:color="auto" w:fill="D8F1FA"/>
          </w:tcPr>
          <w:p w:rsidR="00116B7B" w:rsidRPr="00A11AE5" w:rsidRDefault="00A11AE5" w:rsidP="00A11AE5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t>Voor welke zorgverlener regel</w:t>
            </w:r>
            <w:r w:rsidR="00116B7B" w:rsidRPr="00A11AE5">
              <w:rPr>
                <w:b/>
                <w:sz w:val="18"/>
                <w:szCs w:val="18"/>
              </w:rPr>
              <w:t xml:space="preserve"> </w:t>
            </w:r>
            <w:r w:rsidRPr="00A11AE5">
              <w:rPr>
                <w:b/>
                <w:sz w:val="18"/>
                <w:szCs w:val="18"/>
              </w:rPr>
              <w:t xml:space="preserve">je </w:t>
            </w:r>
            <w:r w:rsidR="00116B7B" w:rsidRPr="00A11AE5">
              <w:rPr>
                <w:b/>
                <w:sz w:val="18"/>
                <w:szCs w:val="18"/>
              </w:rPr>
              <w:t>toestemming?</w:t>
            </w:r>
          </w:p>
        </w:tc>
        <w:tc>
          <w:tcPr>
            <w:tcW w:w="5228" w:type="dxa"/>
            <w:shd w:val="clear" w:color="auto" w:fill="D8F1FA"/>
          </w:tcPr>
          <w:p w:rsidR="00116B7B" w:rsidRPr="00A11AE5" w:rsidRDefault="00816CD4" w:rsidP="00B954AA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bookmarkStart w:id="0" w:name="_GoBack"/>
            <w:bookmarkEnd w:id="0"/>
            <w:r w:rsidR="00116B7B" w:rsidRPr="00A11AE5">
              <w:rPr>
                <w:b/>
                <w:sz w:val="18"/>
                <w:szCs w:val="18"/>
              </w:rPr>
              <w:t>mijn huisarts</w:t>
            </w:r>
          </w:p>
          <w:p w:rsidR="00116B7B" w:rsidRPr="00A11AE5" w:rsidRDefault="00116B7B" w:rsidP="00116B7B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apotheek</w:t>
            </w:r>
          </w:p>
        </w:tc>
      </w:tr>
    </w:tbl>
    <w:p w:rsidR="00B954AA" w:rsidRPr="0099406A" w:rsidRDefault="00B954AA" w:rsidP="00B954AA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D8F1FA"/>
          </w:tcPr>
          <w:p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:rsidR="008D0EA6" w:rsidRPr="00014B1D" w:rsidRDefault="009754CD" w:rsidP="00B954A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Huisartsenpunt </w:t>
            </w:r>
            <w:proofErr w:type="spellStart"/>
            <w:r>
              <w:rPr>
                <w:sz w:val="18"/>
                <w:szCs w:val="18"/>
              </w:rPr>
              <w:t>Dierdonk</w:t>
            </w:r>
            <w:proofErr w:type="spellEnd"/>
          </w:p>
        </w:tc>
      </w:tr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:rsidR="008D0EA6" w:rsidRPr="00014B1D" w:rsidRDefault="009754CD" w:rsidP="00B954A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Waterleliesingel 20</w:t>
            </w:r>
          </w:p>
        </w:tc>
      </w:tr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:rsidR="008D0EA6" w:rsidRPr="00014B1D" w:rsidRDefault="009754CD" w:rsidP="00B954A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5709 PD Helmond</w:t>
            </w:r>
          </w:p>
        </w:tc>
      </w:tr>
      <w:tr w:rsidR="00D105AF" w:rsidRPr="00D105AF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D105AF" w:rsidRPr="00D105AF" w:rsidRDefault="00D105AF" w:rsidP="00B954AA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:rsidR="00D105AF" w:rsidRPr="00D105AF" w:rsidRDefault="00D105AF" w:rsidP="00B954AA">
            <w:pPr>
              <w:pStyle w:val="Geenafstand"/>
              <w:rPr>
                <w:sz w:val="12"/>
                <w:szCs w:val="18"/>
              </w:rPr>
            </w:pPr>
          </w:p>
        </w:tc>
      </w:tr>
    </w:tbl>
    <w:p w:rsidR="00116B7B" w:rsidRPr="00500A11" w:rsidRDefault="00116B7B" w:rsidP="00B954AA">
      <w:pPr>
        <w:pStyle w:val="Geenafstand"/>
        <w:rPr>
          <w:sz w:val="12"/>
        </w:rPr>
      </w:pPr>
    </w:p>
    <w:p w:rsidR="00116B7B" w:rsidRDefault="00116B7B" w:rsidP="00116B7B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:rsidTr="00C97A4D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8D0EA6" w:rsidRDefault="008D0E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7B09A6" w:rsidTr="00590B2E">
        <w:tc>
          <w:tcPr>
            <w:tcW w:w="2127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116B7B" w:rsidRPr="00500A11" w:rsidRDefault="00116B7B" w:rsidP="00B954AA">
      <w:pPr>
        <w:pStyle w:val="Geenafstand"/>
        <w:rPr>
          <w:sz w:val="12"/>
        </w:rPr>
      </w:pPr>
    </w:p>
    <w:p w:rsidR="00A11AE5" w:rsidRDefault="00A11AE5" w:rsidP="00A11AE5">
      <w:pPr>
        <w:pStyle w:val="Kop1"/>
        <w:ind w:left="8"/>
      </w:pPr>
      <w:r>
        <w:t>Wil je toestemming regelen voor jouw kinderen?</w:t>
      </w:r>
    </w:p>
    <w:p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 je dit formulier gebruiken.</w:t>
      </w:r>
    </w:p>
    <w:p w:rsidR="00A11AE5" w:rsidRPr="00014B1D" w:rsidRDefault="00590B2E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>
        <w:rPr>
          <w:sz w:val="18"/>
        </w:rPr>
        <w:t>V</w:t>
      </w:r>
      <w:r w:rsidR="00A11AE5" w:rsidRPr="00014B1D">
        <w:rPr>
          <w:sz w:val="18"/>
        </w:rPr>
        <w:t>oor kinderen van 12 tot 16 jaar die toestemming willen geven: zowel jij als ouder of voogd én het kind zetten allebei een handtekening.</w:t>
      </w:r>
    </w:p>
    <w:p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:rsidR="00A11AE5" w:rsidRPr="00500A11" w:rsidRDefault="00A11AE5" w:rsidP="00A11AE5">
      <w:pPr>
        <w:pStyle w:val="Geenafstand"/>
        <w:rPr>
          <w:sz w:val="12"/>
        </w:rPr>
      </w:pPr>
    </w:p>
    <w:p w:rsidR="00A11AE5" w:rsidRDefault="00A11AE5" w:rsidP="00A11AE5">
      <w:pPr>
        <w:pStyle w:val="Kop1"/>
        <w:ind w:left="8"/>
      </w:pPr>
      <w:r>
        <w:t>Gegevens van mijn kinderen</w:t>
      </w:r>
    </w:p>
    <w:p w:rsidR="00A11AE5" w:rsidRPr="009C273E" w:rsidRDefault="00A11AE5" w:rsidP="00A11AE5">
      <w:pPr>
        <w:pStyle w:val="Geenafstand"/>
        <w:rPr>
          <w:b/>
          <w:color w:val="EA5160"/>
          <w:sz w:val="18"/>
        </w:rPr>
      </w:pPr>
      <w:r w:rsidRPr="00014B1D">
        <w:rPr>
          <w:sz w:val="18"/>
        </w:rPr>
        <w:t xml:space="preserve">Vul hieronder de gegevens in van de kinderen voor wie je toestemming wilt regelen. </w:t>
      </w:r>
      <w:r w:rsidRPr="009C273E"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D105AF" w:rsidRPr="00014B1D" w:rsidTr="00590B2E">
        <w:tc>
          <w:tcPr>
            <w:tcW w:w="2127" w:type="dxa"/>
            <w:shd w:val="clear" w:color="auto" w:fill="E1F9F3"/>
          </w:tcPr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D63522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D63522" w:rsidRDefault="00D63522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7B09A6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7B09A6">
            <w:pPr>
              <w:pStyle w:val="Geenafstand"/>
              <w:rPr>
                <w:sz w:val="18"/>
              </w:rPr>
            </w:pPr>
          </w:p>
          <w:p w:rsidR="008D0EA6" w:rsidRPr="00014B1D" w:rsidRDefault="008D0EA6" w:rsidP="007B09A6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color w:val="3AD4AD"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color w:val="EA5160"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:rsidTr="00590B2E">
        <w:tc>
          <w:tcPr>
            <w:tcW w:w="2127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D63522" w:rsidRPr="00500A11" w:rsidRDefault="00D63522" w:rsidP="00A11AE5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color w:val="3AD4AD"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:rsidTr="00590B2E">
        <w:tc>
          <w:tcPr>
            <w:tcW w:w="2127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5F4105" w:rsidRPr="005F4105" w:rsidRDefault="005F4105" w:rsidP="00A11AE5">
      <w:pPr>
        <w:pStyle w:val="Geenafstand"/>
        <w:rPr>
          <w:sz w:val="12"/>
        </w:rPr>
      </w:pPr>
    </w:p>
    <w:p w:rsidR="00A11AE5" w:rsidRPr="00014B1D" w:rsidRDefault="00A11AE5" w:rsidP="00A11AE5">
      <w:pPr>
        <w:pStyle w:val="Geenafstand"/>
        <w:rPr>
          <w:b/>
          <w:color w:val="00A0DF"/>
        </w:rPr>
      </w:pPr>
      <w:r w:rsidRPr="00014B1D">
        <w:rPr>
          <w:b/>
          <w:color w:val="00A0DF"/>
        </w:rPr>
        <w:t>Heb je meer dan twee kinderen? Vraag dan een extra toestemmingsformulier.</w:t>
      </w:r>
    </w:p>
    <w:p w:rsidR="00A11AE5" w:rsidRPr="00500A11" w:rsidRDefault="00A11AE5" w:rsidP="00A11AE5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011965" w:rsidRPr="00014B1D" w:rsidTr="00011965">
        <w:tc>
          <w:tcPr>
            <w:tcW w:w="2127" w:type="dxa"/>
            <w:vMerge w:val="restart"/>
            <w:shd w:val="clear" w:color="auto" w:fill="E1F9F3"/>
            <w:vAlign w:val="center"/>
          </w:tcPr>
          <w:p w:rsidR="00011965" w:rsidRDefault="00011965" w:rsidP="00014B1D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:rsidR="00011965" w:rsidRPr="00014B1D" w:rsidRDefault="00011965" w:rsidP="00014B1D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011965" w:rsidRDefault="00011965" w:rsidP="00A11AE5">
            <w:pPr>
              <w:pStyle w:val="Geenafstand"/>
              <w:rPr>
                <w:sz w:val="18"/>
              </w:rPr>
            </w:pPr>
          </w:p>
          <w:p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:rsidR="00011965" w:rsidRPr="00014B1D" w:rsidRDefault="00011965" w:rsidP="00A11AE5">
            <w:pPr>
              <w:pStyle w:val="Geenafstand"/>
              <w:rPr>
                <w:sz w:val="18"/>
              </w:rPr>
            </w:pPr>
          </w:p>
          <w:p w:rsidR="00011965" w:rsidRPr="00014B1D" w:rsidRDefault="00011965" w:rsidP="00A11AE5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:rsidR="00011965" w:rsidRDefault="00011965" w:rsidP="00A11AE5">
            <w:pPr>
              <w:pStyle w:val="Geenafstand"/>
              <w:rPr>
                <w:sz w:val="18"/>
              </w:rPr>
            </w:pPr>
          </w:p>
          <w:p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</w:tr>
      <w:tr w:rsidR="00011965" w:rsidRPr="00D105AF" w:rsidTr="00011965">
        <w:tc>
          <w:tcPr>
            <w:tcW w:w="2127" w:type="dxa"/>
            <w:vMerge/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</w:tr>
    </w:tbl>
    <w:p w:rsidR="00707E03" w:rsidRDefault="00707E03" w:rsidP="00011965">
      <w:pPr>
        <w:pStyle w:val="Geenafstand"/>
        <w:tabs>
          <w:tab w:val="left" w:pos="7545"/>
        </w:tabs>
        <w:rPr>
          <w:sz w:val="12"/>
        </w:rPr>
      </w:pPr>
    </w:p>
    <w:sectPr w:rsidR="00707E03" w:rsidSect="00526AC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C1" w:rsidRDefault="00526AC1" w:rsidP="00526AC1">
      <w:pPr>
        <w:spacing w:after="0" w:line="240" w:lineRule="auto"/>
      </w:pPr>
      <w:r>
        <w:separator/>
      </w:r>
    </w:p>
  </w:endnote>
  <w:endnote w:type="continuationSeparator" w:id="0">
    <w:p w:rsidR="00526AC1" w:rsidRDefault="00526AC1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E" w:rsidRDefault="00707E03" w:rsidP="00707E03">
    <w:pPr>
      <w:pStyle w:val="Geenafstand"/>
      <w:rPr>
        <w:b/>
        <w:color w:val="00A0DF"/>
      </w:rPr>
    </w:pPr>
    <w:r>
      <w:rPr>
        <w:b/>
        <w:color w:val="00A0DF"/>
      </w:rPr>
      <w:t xml:space="preserve">Lever dit formulier in bij de huisarts of apotheek bij wie je </w:t>
    </w:r>
    <w:r w:rsidR="009C273E">
      <w:rPr>
        <w:b/>
        <w:color w:val="00A0DF"/>
      </w:rPr>
      <w:t>toestemming regelt.</w:t>
    </w:r>
  </w:p>
  <w:p w:rsidR="00A11AE5" w:rsidRPr="00707E03" w:rsidRDefault="00707E03" w:rsidP="009C273E">
    <w:pPr>
      <w:pStyle w:val="Geenafstand"/>
      <w:jc w:val="right"/>
      <w:rPr>
        <w:b/>
        <w:sz w:val="12"/>
      </w:rPr>
    </w:pPr>
    <w:r>
      <w:rPr>
        <w:b/>
        <w:color w:val="00A0DF"/>
        <w:sz w:val="12"/>
      </w:rPr>
      <w:t>Versie: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C1" w:rsidRDefault="00526AC1" w:rsidP="00526AC1">
      <w:pPr>
        <w:spacing w:after="0" w:line="240" w:lineRule="auto"/>
      </w:pPr>
      <w:r>
        <w:separator/>
      </w:r>
    </w:p>
  </w:footnote>
  <w:footnote w:type="continuationSeparator" w:id="0">
    <w:p w:rsidR="00526AC1" w:rsidRDefault="00526AC1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664"/>
    </w:tblGrid>
    <w:tr w:rsidR="00526AC1" w:rsidTr="00526AC1">
      <w:tc>
        <w:tcPr>
          <w:tcW w:w="8931" w:type="dxa"/>
          <w:vAlign w:val="bottom"/>
        </w:tcPr>
        <w:p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00A0DF"/>
              <w:sz w:val="63"/>
            </w:rPr>
            <w:t>Toestemmingsformulier</w:t>
          </w:r>
        </w:p>
        <w:p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3AD4AD"/>
              <w:sz w:val="25"/>
            </w:rPr>
            <w:t>Beschikbaar stellen van jouw medische gegevens via het LSP</w:t>
          </w:r>
        </w:p>
      </w:tc>
      <w:tc>
        <w:tcPr>
          <w:tcW w:w="1664" w:type="dxa"/>
        </w:tcPr>
        <w:p w:rsidR="00526AC1" w:rsidRDefault="00526AC1" w:rsidP="00526AC1">
          <w:pPr>
            <w:pStyle w:val="Koptekst"/>
            <w:jc w:val="right"/>
          </w:pPr>
          <w:r w:rsidRPr="00720AA4">
            <w:rPr>
              <w:noProof/>
              <w:lang w:eastAsia="nl-NL"/>
            </w:rPr>
            <w:drawing>
              <wp:inline distT="0" distB="0" distL="0" distR="0" wp14:anchorId="55A17BF4" wp14:editId="2F1D21DF">
                <wp:extent cx="716400" cy="745200"/>
                <wp:effectExtent l="0" t="0" r="7620" b="0"/>
                <wp:docPr id="2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6032" r="23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1"/>
    <w:rsid w:val="000070A7"/>
    <w:rsid w:val="00011965"/>
    <w:rsid w:val="00014B1D"/>
    <w:rsid w:val="00116B7B"/>
    <w:rsid w:val="00200D1F"/>
    <w:rsid w:val="00324796"/>
    <w:rsid w:val="00500A11"/>
    <w:rsid w:val="00526AC1"/>
    <w:rsid w:val="00590B2E"/>
    <w:rsid w:val="005F4105"/>
    <w:rsid w:val="00634CE6"/>
    <w:rsid w:val="00707E03"/>
    <w:rsid w:val="007B09A6"/>
    <w:rsid w:val="00816CD4"/>
    <w:rsid w:val="008D0EA6"/>
    <w:rsid w:val="009754CD"/>
    <w:rsid w:val="0099406A"/>
    <w:rsid w:val="009C273E"/>
    <w:rsid w:val="00A11AE5"/>
    <w:rsid w:val="00A1644C"/>
    <w:rsid w:val="00AC083A"/>
    <w:rsid w:val="00B954AA"/>
    <w:rsid w:val="00D105AF"/>
    <w:rsid w:val="00D63522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54EBFC"/>
  <w15:chartTrackingRefBased/>
  <w15:docId w15:val="{CFA12B36-AEBA-4CD3-AE3C-900C184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CF68C68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Imke Laros</cp:lastModifiedBy>
  <cp:revision>4</cp:revision>
  <cp:lastPrinted>2017-11-13T12:02:00Z</cp:lastPrinted>
  <dcterms:created xsi:type="dcterms:W3CDTF">2020-12-18T12:55:00Z</dcterms:created>
  <dcterms:modified xsi:type="dcterms:W3CDTF">2020-12-18T12:56:00Z</dcterms:modified>
</cp:coreProperties>
</file>